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01D" w:rsidRPr="00B22110" w:rsidRDefault="0051701D" w:rsidP="00B22110">
      <w:pPr>
        <w:ind w:firstLine="708"/>
        <w:jc w:val="center"/>
        <w:rPr>
          <w:b/>
          <w:spacing w:val="0"/>
          <w:szCs w:val="28"/>
        </w:rPr>
      </w:pPr>
      <w:r w:rsidRPr="00B22110">
        <w:rPr>
          <w:b/>
          <w:spacing w:val="0"/>
          <w:szCs w:val="28"/>
        </w:rPr>
        <w:t>Отчет о выполнении годовых планов капитальных вложений и планов капитального ремонта (инвестиционной программы)</w:t>
      </w:r>
    </w:p>
    <w:p w:rsidR="0051701D" w:rsidRPr="00B22110" w:rsidRDefault="0051701D" w:rsidP="00B22110">
      <w:pPr>
        <w:ind w:firstLine="708"/>
        <w:jc w:val="center"/>
        <w:rPr>
          <w:b/>
          <w:spacing w:val="0"/>
          <w:szCs w:val="28"/>
        </w:rPr>
      </w:pPr>
      <w:r w:rsidRPr="00B22110">
        <w:rPr>
          <w:b/>
          <w:spacing w:val="0"/>
          <w:szCs w:val="28"/>
        </w:rPr>
        <w:t>отдельно по каждому центру питания напряжением 35 кВ и выше</w:t>
      </w:r>
    </w:p>
    <w:p w:rsidR="0051701D" w:rsidRPr="00B22110" w:rsidRDefault="0051701D" w:rsidP="00B22110">
      <w:pPr>
        <w:ind w:firstLine="708"/>
        <w:jc w:val="center"/>
        <w:rPr>
          <w:b/>
          <w:spacing w:val="0"/>
          <w:szCs w:val="28"/>
        </w:rPr>
      </w:pPr>
      <w:r w:rsidRPr="00B22110">
        <w:rPr>
          <w:b/>
          <w:spacing w:val="0"/>
          <w:szCs w:val="28"/>
        </w:rPr>
        <w:t>ПС «Промышленная» 110/6</w:t>
      </w:r>
    </w:p>
    <w:p w:rsidR="0051701D" w:rsidRDefault="0051701D" w:rsidP="00194394">
      <w:pPr>
        <w:ind w:firstLine="708"/>
        <w:rPr>
          <w:spacing w:val="0"/>
          <w:szCs w:val="28"/>
        </w:rPr>
      </w:pPr>
    </w:p>
    <w:p w:rsidR="0051701D" w:rsidRDefault="0051701D" w:rsidP="00194394">
      <w:pPr>
        <w:ind w:firstLine="708"/>
        <w:rPr>
          <w:spacing w:val="0"/>
          <w:szCs w:val="28"/>
        </w:rPr>
      </w:pPr>
    </w:p>
    <w:p w:rsidR="0051701D" w:rsidRDefault="0051701D" w:rsidP="00B22110">
      <w:pPr>
        <w:ind w:firstLine="708"/>
        <w:jc w:val="both"/>
        <w:rPr>
          <w:spacing w:val="0"/>
          <w:szCs w:val="28"/>
        </w:rPr>
      </w:pPr>
      <w:r>
        <w:rPr>
          <w:spacing w:val="0"/>
          <w:szCs w:val="28"/>
        </w:rPr>
        <w:t>ПС «Промышленная» 110/6 кВ приобретена в собственность открытым акционерным обществом «Курские электрические сети» в 2011 году, в связи с этим данный центра питания не включался в годовые планы капитальных вложений и планы капитального ремонта (инвестиционную программу) общества на 2011 год.</w:t>
      </w:r>
    </w:p>
    <w:p w:rsidR="0051701D" w:rsidRDefault="0051701D" w:rsidP="00B22110">
      <w:pPr>
        <w:ind w:firstLine="708"/>
        <w:jc w:val="both"/>
        <w:rPr>
          <w:spacing w:val="0"/>
          <w:szCs w:val="28"/>
        </w:rPr>
      </w:pPr>
      <w:r>
        <w:rPr>
          <w:spacing w:val="0"/>
          <w:szCs w:val="28"/>
        </w:rPr>
        <w:t>Информация по капитальным вложениям и капитальным ремонтам, произведенным в 2011 году, предыдущим владельцем отсутствует.</w:t>
      </w:r>
    </w:p>
    <w:p w:rsidR="0051701D" w:rsidRDefault="0051701D" w:rsidP="00972EA2">
      <w:pPr>
        <w:rPr>
          <w:spacing w:val="0"/>
          <w:sz w:val="24"/>
        </w:rPr>
      </w:pPr>
    </w:p>
    <w:p w:rsidR="0051701D" w:rsidRDefault="0051701D">
      <w:bookmarkStart w:id="0" w:name="_GoBack"/>
      <w:bookmarkEnd w:id="0"/>
    </w:p>
    <w:sectPr w:rsidR="0051701D" w:rsidSect="00AF33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4FE6"/>
    <w:rsid w:val="00194394"/>
    <w:rsid w:val="002943FE"/>
    <w:rsid w:val="003E4FE6"/>
    <w:rsid w:val="0051701D"/>
    <w:rsid w:val="008005D4"/>
    <w:rsid w:val="00951CF0"/>
    <w:rsid w:val="00972EA2"/>
    <w:rsid w:val="00AF3394"/>
    <w:rsid w:val="00B22110"/>
    <w:rsid w:val="00B86E6A"/>
    <w:rsid w:val="00D91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EA2"/>
    <w:rPr>
      <w:rFonts w:ascii="Times New Roman" w:eastAsia="Times New Roman" w:hAnsi="Times New Roman"/>
      <w:spacing w:val="26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1</Pages>
  <Words>91</Words>
  <Characters>524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Халеев Владимир Васильевич</dc:creator>
  <cp:keywords/>
  <dc:description/>
  <cp:lastModifiedBy>Бунина</cp:lastModifiedBy>
  <cp:revision>5</cp:revision>
  <dcterms:created xsi:type="dcterms:W3CDTF">2012-02-16T04:58:00Z</dcterms:created>
  <dcterms:modified xsi:type="dcterms:W3CDTF">2012-02-16T12:47:00Z</dcterms:modified>
</cp:coreProperties>
</file>