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06" w:rsidRPr="006067E4" w:rsidRDefault="00CB3F06" w:rsidP="006067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711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11B">
        <w:rPr>
          <w:rFonts w:ascii="Times New Roman" w:hAnsi="Times New Roman" w:cs="Times New Roman"/>
          <w:b/>
          <w:bCs/>
          <w:sz w:val="28"/>
          <w:szCs w:val="28"/>
        </w:rPr>
        <w:t>услуги (процесса) ОАО «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Курские электрические сети</w:t>
      </w:r>
      <w:r w:rsidRPr="0027711B">
        <w:rPr>
          <w:rFonts w:ascii="Times New Roman" w:hAnsi="Times New Roman" w:cs="Times New Roman"/>
          <w:b/>
          <w:bCs/>
          <w:sz w:val="28"/>
          <w:szCs w:val="28"/>
        </w:rPr>
        <w:t>» по передаче электрической энергии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843"/>
        <w:gridCol w:w="3900"/>
        <w:gridCol w:w="1843"/>
        <w:gridCol w:w="1842"/>
        <w:gridCol w:w="5670"/>
      </w:tblGrid>
      <w:tr w:rsidR="00CB3F06" w:rsidRPr="00073805" w:rsidTr="006067E4">
        <w:tc>
          <w:tcPr>
            <w:tcW w:w="425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900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1842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670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Ссылка на нормативно правовой акт</w:t>
            </w:r>
          </w:p>
        </w:tc>
      </w:tr>
      <w:tr w:rsidR="00CB3F06" w:rsidRPr="00073805" w:rsidTr="006067E4">
        <w:tc>
          <w:tcPr>
            <w:tcW w:w="425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Обращение потребителя услуг с заявлением о заключении договора</w:t>
            </w:r>
          </w:p>
        </w:tc>
        <w:tc>
          <w:tcPr>
            <w:tcW w:w="3900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Заявление потребителя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По желанию потребителя</w:t>
            </w:r>
          </w:p>
        </w:tc>
        <w:tc>
          <w:tcPr>
            <w:tcW w:w="5670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п. 18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CB3F06" w:rsidRPr="00073805" w:rsidTr="006067E4">
        <w:trPr>
          <w:trHeight w:val="2300"/>
        </w:trPr>
        <w:tc>
          <w:tcPr>
            <w:tcW w:w="425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Рассмотрение заявления потребителя услуг</w:t>
            </w:r>
          </w:p>
        </w:tc>
        <w:tc>
          <w:tcPr>
            <w:tcW w:w="3900" w:type="dxa"/>
            <w:vAlign w:val="center"/>
          </w:tcPr>
          <w:p w:rsidR="00CB3F06" w:rsidRPr="00073805" w:rsidRDefault="00CB3F06" w:rsidP="0007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Проверка сетевой организацией наличия всех необходимых документов для заключения договора оказания услуг по передаче электрической энергии. В случае отсутствия в представленных документах необходимых сведений, сетевая организация уведомляет об этом потребителя</w:t>
            </w:r>
          </w:p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CB3F06" w:rsidRPr="00073805" w:rsidRDefault="00CB3F06" w:rsidP="0007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В течение 6 рабочих дней с даты получения заявления</w:t>
            </w:r>
          </w:p>
        </w:tc>
        <w:tc>
          <w:tcPr>
            <w:tcW w:w="5670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CB3F06" w:rsidRPr="00073805" w:rsidTr="006067E4">
        <w:tc>
          <w:tcPr>
            <w:tcW w:w="425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Составление проекта договора оказания услуг по передаче электрической энергии</w:t>
            </w:r>
          </w:p>
        </w:tc>
        <w:tc>
          <w:tcPr>
            <w:tcW w:w="3900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CB3F06" w:rsidRPr="00073805" w:rsidRDefault="00CB3F06" w:rsidP="0007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В течение 30 дней с даты полученияполного комплекта документов</w:t>
            </w:r>
          </w:p>
        </w:tc>
        <w:tc>
          <w:tcPr>
            <w:tcW w:w="5670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п. 20, 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CB3F06" w:rsidRPr="00073805" w:rsidTr="00834D16">
        <w:trPr>
          <w:trHeight w:val="2178"/>
        </w:trPr>
        <w:tc>
          <w:tcPr>
            <w:tcW w:w="425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3900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Вступление в законную силу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CB3F06" w:rsidRPr="00073805" w:rsidRDefault="00CB3F06" w:rsidP="0007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С даты получения сетевой организацией подписанного заявителем проекта договора</w:t>
            </w:r>
          </w:p>
        </w:tc>
        <w:tc>
          <w:tcPr>
            <w:tcW w:w="5670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п. 23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CB3F06" w:rsidRPr="00073805" w:rsidTr="006067E4">
        <w:tc>
          <w:tcPr>
            <w:tcW w:w="425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Исполнение договораоказания услуг по передаче электрической энергии</w:t>
            </w:r>
          </w:p>
        </w:tc>
        <w:tc>
          <w:tcPr>
            <w:tcW w:w="3900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Оказание сетевой организацией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В  соответствии с условиями заключенного договора</w:t>
            </w:r>
          </w:p>
        </w:tc>
        <w:tc>
          <w:tcPr>
            <w:tcW w:w="1842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В  соответствии с условиями заключенного договор</w:t>
            </w:r>
            <w:r>
              <w:rPr>
                <w:rFonts w:ascii="Times New Roman" w:hAnsi="Times New Roman" w:cs="Times New Roman"/>
              </w:rPr>
              <w:t>а и действующего законодательст</w:t>
            </w:r>
            <w:r w:rsidRPr="00073805">
              <w:rPr>
                <w:rFonts w:ascii="Times New Roman" w:hAnsi="Times New Roman" w:cs="Times New Roman"/>
              </w:rPr>
              <w:t>ва РФ</w:t>
            </w:r>
          </w:p>
        </w:tc>
        <w:tc>
          <w:tcPr>
            <w:tcW w:w="5670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В соответствии с:</w:t>
            </w:r>
          </w:p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- Федеральным законом «Об электроэнергетике» от 26.03.2003 N 35-ФЗ</w:t>
            </w:r>
          </w:p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- «Правилами недискриминационного доступа к услугам по передаче электрической энергии и оказания этих услуг»,утвержденнымиПостановлением Правительства РФ от 27 декабря 2004 г. N 861</w:t>
            </w:r>
          </w:p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- 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энергии», утвержденных Постановлением Правительства РФ от 4 мая 2012 г. N 442</w:t>
            </w:r>
          </w:p>
        </w:tc>
      </w:tr>
      <w:tr w:rsidR="00CB3F06" w:rsidRPr="00073805" w:rsidTr="006067E4">
        <w:tc>
          <w:tcPr>
            <w:tcW w:w="425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Порядок определения стоимости услуг по передаче электрической энергии</w:t>
            </w:r>
          </w:p>
        </w:tc>
        <w:tc>
          <w:tcPr>
            <w:tcW w:w="3900" w:type="dxa"/>
            <w:vAlign w:val="center"/>
          </w:tcPr>
          <w:p w:rsidR="00CB3F06" w:rsidRPr="00073805" w:rsidRDefault="00CB3F06" w:rsidP="0007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Определение обязательств потребителя за оказанные услуги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В  соответствии с условиями заключенного договора</w:t>
            </w:r>
          </w:p>
        </w:tc>
        <w:tc>
          <w:tcPr>
            <w:tcW w:w="1842" w:type="dxa"/>
            <w:vAlign w:val="center"/>
          </w:tcPr>
          <w:p w:rsidR="00CB3F06" w:rsidRPr="00073805" w:rsidRDefault="00CB3F06" w:rsidP="0007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В  соответствии с условиями заключенного договор</w:t>
            </w:r>
            <w:r>
              <w:rPr>
                <w:rFonts w:ascii="Times New Roman" w:hAnsi="Times New Roman" w:cs="Times New Roman"/>
              </w:rPr>
              <w:t>а и действующего законодательст</w:t>
            </w:r>
            <w:r w:rsidRPr="00073805">
              <w:rPr>
                <w:rFonts w:ascii="Times New Roman" w:hAnsi="Times New Roman" w:cs="Times New Roman"/>
              </w:rPr>
              <w:t>ва РФ</w:t>
            </w:r>
          </w:p>
        </w:tc>
        <w:tc>
          <w:tcPr>
            <w:tcW w:w="5670" w:type="dxa"/>
            <w:vAlign w:val="center"/>
          </w:tcPr>
          <w:p w:rsidR="00CB3F06" w:rsidRPr="00073805" w:rsidRDefault="00CB3F06" w:rsidP="0007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805">
              <w:rPr>
                <w:rFonts w:ascii="Times New Roman" w:hAnsi="Times New Roman" w:cs="Times New Roman"/>
              </w:rPr>
              <w:t>п. 15(1)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</w:tbl>
    <w:p w:rsidR="00CB3F06" w:rsidRDefault="00CB3F06" w:rsidP="008371DC">
      <w:pPr>
        <w:rPr>
          <w:rFonts w:ascii="Times New Roman" w:hAnsi="Times New Roman" w:cs="Times New Roman"/>
          <w:sz w:val="28"/>
          <w:szCs w:val="28"/>
        </w:rPr>
      </w:pPr>
    </w:p>
    <w:p w:rsidR="00CB3F06" w:rsidRDefault="00CB3F06" w:rsidP="008371DC">
      <w:pPr>
        <w:rPr>
          <w:rFonts w:ascii="Times New Roman" w:hAnsi="Times New Roman" w:cs="Times New Roman"/>
          <w:sz w:val="28"/>
          <w:szCs w:val="28"/>
        </w:rPr>
      </w:pPr>
    </w:p>
    <w:p w:rsidR="00CB3F06" w:rsidRDefault="00CB3F06" w:rsidP="008371DC">
      <w:pPr>
        <w:rPr>
          <w:rFonts w:ascii="Times New Roman" w:hAnsi="Times New Roman" w:cs="Times New Roman"/>
          <w:sz w:val="28"/>
          <w:szCs w:val="28"/>
        </w:rPr>
      </w:pPr>
    </w:p>
    <w:p w:rsidR="00CB3F06" w:rsidRDefault="00CB3F06" w:rsidP="00837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ОАО «КЭС»                                                                   Гаврилов В.Ю.</w:t>
      </w:r>
    </w:p>
    <w:sectPr w:rsidR="00CB3F06" w:rsidSect="00973E7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3805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3E4E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0BA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11B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6091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3DF9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A7E6E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7E4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27C00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320C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449F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4D16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3E82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2FF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1E8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3E7E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72F2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87C95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3F06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32F"/>
    <w:rsid w:val="00D00F14"/>
    <w:rsid w:val="00D0174E"/>
    <w:rsid w:val="00D03263"/>
    <w:rsid w:val="00D05490"/>
    <w:rsid w:val="00D05500"/>
    <w:rsid w:val="00D0610A"/>
    <w:rsid w:val="00D109C0"/>
    <w:rsid w:val="00D10DA0"/>
    <w:rsid w:val="00D11346"/>
    <w:rsid w:val="00D12837"/>
    <w:rsid w:val="00D12A68"/>
    <w:rsid w:val="00D12AA8"/>
    <w:rsid w:val="00D15516"/>
    <w:rsid w:val="00D156B9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820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4C0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4C6F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1416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71D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13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527</Words>
  <Characters>3007</Characters>
  <Application>Microsoft Office Outlook</Application>
  <DocSecurity>0</DocSecurity>
  <Lines>0</Lines>
  <Paragraphs>0</Paragraphs>
  <ScaleCrop>false</ScaleCrop>
  <Company>OAO 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Паспортуслуги (процесса) ОАО «Волгоградоблэлектро» по передаче электрической энергии</dc:title>
  <dc:subject/>
  <dc:creator>OgaryshevaY</dc:creator>
  <cp:keywords/>
  <dc:description/>
  <cp:lastModifiedBy>Шульгин</cp:lastModifiedBy>
  <cp:revision>4</cp:revision>
  <cp:lastPrinted>2013-12-16T11:03:00Z</cp:lastPrinted>
  <dcterms:created xsi:type="dcterms:W3CDTF">2013-12-16T11:02:00Z</dcterms:created>
  <dcterms:modified xsi:type="dcterms:W3CDTF">2013-12-16T11:09:00Z</dcterms:modified>
</cp:coreProperties>
</file>